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  <w:sz w:val="28"/>
          <w:szCs w:val="28"/>
        </w:rPr>
        <w:t>Программно-методическое обеспечение учебного плана МБОУ г. Иркутска СОШ №12 на 2023-2024 учебный год</w:t>
      </w:r>
    </w:p>
    <w:p>
      <w:pPr>
        <w:pStyle w:val="Normal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Обязательная часть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1-4 классы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5861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2552"/>
        <w:gridCol w:w="1984"/>
        <w:gridCol w:w="2693"/>
        <w:gridCol w:w="1985"/>
        <w:gridCol w:w="1102"/>
        <w:gridCol w:w="16"/>
        <w:gridCol w:w="1701"/>
      </w:tblGrid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Образовательная область \ 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Тип класса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Тип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Автор и название программы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Автор и название учебника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</w:tr>
      <w:tr>
        <w:trPr/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1а; 1б; 1в; 1г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 xml:space="preserve">Рабочая программа «Русский язык. Азбука» для учащихся 1 класса общеобразовательных школ разработана на основе </w:t>
            </w:r>
            <w:r>
              <w:rPr/>
              <w:t>авторской программы «Обучение грамоте» В. Г. Горецкого, В.А. Кирюшкина, Виноградской, М.В. Бойкиной. «Школа России»  М.: «Просвещение»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Горецкий В.Г., Кирюшкин В.А., Виноградская Л.А.; Русский язык. Азбука. В двух частях.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1а; 1б; 1в; 1г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 xml:space="preserve">Рабочая программа «Русский язык» для учащихся 1 класса общеобразовательных школ разработана на основе </w:t>
            </w:r>
            <w:r>
              <w:rPr/>
              <w:t>авторской программы В. Г. Горецкого, В.А. Кирюшкина, Виноградской, М.В. Бойкиной. «Школа России»  М.: «Просвещение»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Горецкий В.Г., Кирюшкин В.А., Виноградская Л.А.; Русский язык. 1 класс.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2а; 2б; 2в; 2г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Рабочая программа «Русский язык» для учащихся 2 класса общеобразовательных школ разработана на основе авторской В. П. Канакиной, В. Г. Горецкого, М. Н. Дементьевой, Н. А. Стефаненко, М. В. Бойкиной  «Школа России» М.:  «Просвещение» 2021 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Канакина В.П., Горецкий В.Г. Русский язык 2 класс.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3а; 3б; 3в; 3г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Рабочая программа «Русский язык» для учащихся 3 класса общеобразовательных школ разработана на основе авторской В. П. Канакиной, В. Г. Горецкого, М. Н. Дементьевой, Н. А. Стефаненко, М. В. Бойкиной  «Школа России» М.:  «Просвещение» 2021 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Канакина В.П., Горецкий В.Г. Русский язык 3 класс.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4а; 4б; 4в, 4г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Рабочая программа «Русский язык» для учащихся 4 класса общеобразовательных школ разработана на основе авторской В. П. Канакиной, В. Г. Горецкого, М. Н. Дементьевой, Н. А. Стефаненко, М. В. Бойкиной  «Школа России» М.:  «Просвещение» 2021 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Канакина В.П., Горецкий В.Г. Русский язык 4 класс.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Литературное чтение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1а; 1б; 1в; 1г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 xml:space="preserve">Рабочая программа «Литературное чтение» для учащихся 1 класса общеобразовательных школ разработана на основе </w:t>
            </w:r>
            <w:r>
              <w:rPr/>
              <w:t>авторской программы Климанова Л.Ф., Горецкий В.Г. и др. «Школа России»  М.: «Просвещение»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Климанова Л.Ф., Горецкий В.Г. и др.; Литературное чтение. 1 класс. В двух частях.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2а; 2б; 2в; 2г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Рабочая программа по литературному чтению разработана на основе авторской Горецкий В.Г., Кирюшкин В.А., Виноградская Л.А., Бойкина М.В., УМК «Школа России» М.:  «Просвещение» 2021 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Климанова Л.Ф., Горецкий В.Г., Голованова М.В. Литературное чтение 2 класс.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3а; 3б; 3в; 3г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Рабочая программа по литературному чтению разработана на основе авторской Горецкий В.Г., Кирюшкин В.А., Виноградская Л.А., Бойкина М.В., УМК «Школа России» М.:  «Просвещение» 2021 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Климанова Л.Ф., Горецкий В.Г., Голованова М.В. Литературное чтение 3 класс.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4а; 4б; 4в, 4г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Рабочая программа по литературному чтению разработана на основе авторской Горецкий В.Г., Кирюшкин В.А., Виноградская Л.А., Бойкина М.В., УМК «Школа России» М.:  «Просвещение» 2021 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Климанова Л.Ф., Горецкий В.Г., Голованова М.В. Литературное чтение 4 класс.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Английский язык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2а; 2б; 2в; 2г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Н.И. Быкова</w:t>
            </w:r>
          </w:p>
          <w:p>
            <w:pPr>
              <w:pStyle w:val="Normal"/>
              <w:rPr/>
            </w:pPr>
            <w:r>
              <w:rPr/>
              <w:t>М.Д. Поспелова</w:t>
            </w:r>
          </w:p>
          <w:p>
            <w:pPr>
              <w:pStyle w:val="Normal"/>
              <w:rPr/>
            </w:pPr>
            <w:r>
              <w:rPr/>
              <w:t>Английский язык. Рабочие программы 2-4 класс. Пособие для учителей общеобразовательных учреждений. М.: Просвещение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Быкова Н.И.</w:t>
            </w:r>
          </w:p>
          <w:p>
            <w:pPr>
              <w:pStyle w:val="Normal"/>
              <w:rPr/>
            </w:pPr>
            <w:r>
              <w:rPr/>
              <w:t>Дули Д.,</w:t>
            </w:r>
          </w:p>
          <w:p>
            <w:pPr>
              <w:pStyle w:val="Normal"/>
              <w:rPr/>
            </w:pPr>
            <w:r>
              <w:rPr/>
              <w:t>Поспелова М.Д.</w:t>
            </w:r>
          </w:p>
          <w:p>
            <w:pPr>
              <w:pStyle w:val="Normal"/>
              <w:rPr/>
            </w:pPr>
            <w:r>
              <w:rPr/>
              <w:t xml:space="preserve">Английский язык. </w:t>
            </w:r>
          </w:p>
          <w:p>
            <w:pPr>
              <w:pStyle w:val="Normal"/>
              <w:rPr/>
            </w:pPr>
            <w:r>
              <w:rPr/>
              <w:t>2 класс. В двух частях.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Просвещение 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3а; 3б; 3в; 3г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Н.И. Быкова</w:t>
            </w:r>
          </w:p>
          <w:p>
            <w:pPr>
              <w:pStyle w:val="Normal"/>
              <w:rPr/>
            </w:pPr>
            <w:r>
              <w:rPr/>
              <w:t>М.Д. Поспелова</w:t>
            </w:r>
          </w:p>
          <w:p>
            <w:pPr>
              <w:pStyle w:val="Normal"/>
              <w:rPr/>
            </w:pPr>
            <w:r>
              <w:rPr/>
              <w:t>Английский язык. Рабочие программы 2-4 класс. Пособие для учителей общеобразовательных учреждений. М.: Просвещение 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Быкова Н.И.</w:t>
            </w:r>
          </w:p>
          <w:p>
            <w:pPr>
              <w:pStyle w:val="Normal"/>
              <w:rPr/>
            </w:pPr>
            <w:r>
              <w:rPr/>
              <w:t>Дули Д.,</w:t>
            </w:r>
          </w:p>
          <w:p>
            <w:pPr>
              <w:pStyle w:val="Normal"/>
              <w:rPr/>
            </w:pPr>
            <w:r>
              <w:rPr/>
              <w:t>Поспелова М.Д.</w:t>
            </w:r>
          </w:p>
          <w:p>
            <w:pPr>
              <w:pStyle w:val="Normal"/>
              <w:rPr/>
            </w:pPr>
            <w:r>
              <w:rPr/>
              <w:t xml:space="preserve">Английский язык. </w:t>
            </w:r>
          </w:p>
          <w:p>
            <w:pPr>
              <w:pStyle w:val="Normal"/>
              <w:rPr/>
            </w:pPr>
            <w:r>
              <w:rPr/>
              <w:t>3 класс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 Просвещение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4а; 4б; 4в, 4г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Н.И. Быкова</w:t>
            </w:r>
          </w:p>
          <w:p>
            <w:pPr>
              <w:pStyle w:val="Normal"/>
              <w:rPr/>
            </w:pPr>
            <w:r>
              <w:rPr/>
              <w:t>М.Д. Поспелова</w:t>
            </w:r>
          </w:p>
          <w:p>
            <w:pPr>
              <w:pStyle w:val="Normal"/>
              <w:rPr/>
            </w:pPr>
            <w:r>
              <w:rPr/>
              <w:t>Английский язык. Рабочие программы 2-4 класс. Пособие для учителей общеобразовательных учреждений. М.: Просвещение 2021г.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Быкова Н.И.</w:t>
            </w:r>
          </w:p>
          <w:p>
            <w:pPr>
              <w:pStyle w:val="Normal"/>
              <w:rPr/>
            </w:pPr>
            <w:r>
              <w:rPr/>
              <w:t>Дули Д.,</w:t>
            </w:r>
          </w:p>
          <w:p>
            <w:pPr>
              <w:pStyle w:val="Normal"/>
              <w:rPr/>
            </w:pPr>
            <w:r>
              <w:rPr/>
              <w:t>Поспелова М.Д.</w:t>
            </w:r>
          </w:p>
          <w:p>
            <w:pPr>
              <w:pStyle w:val="Normal"/>
              <w:rPr/>
            </w:pPr>
            <w:r>
              <w:rPr/>
              <w:t xml:space="preserve">Английский язык. </w:t>
            </w:r>
          </w:p>
          <w:p>
            <w:pPr>
              <w:pStyle w:val="Normal"/>
              <w:rPr/>
            </w:pPr>
            <w:r>
              <w:rPr/>
              <w:t>4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2015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 Просвещение</w:t>
            </w:r>
          </w:p>
        </w:tc>
      </w:tr>
      <w:tr>
        <w:trPr/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Математика и информатика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Математика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1а; 1б; 1в; 1г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 xml:space="preserve">Рабочая программа «Математика» для учащихся 1 класса общеобразовательных школ разработана на основе </w:t>
            </w:r>
            <w:r>
              <w:rPr/>
              <w:t>авторской программы Моро М.И., Волкова С.И., Степанова С.В.  «Школа России»  М.: «Просвещение»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Моро М.И., Волкова С.И., Степанова С.В. Математика 1 класс. В двух частях.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2а; 2б; 2в; 2г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Рабочая программа по математике для 1-4 классов разработана на основе авторской М. И. Моро, С. И. Волкова, С. В. Степанова и др. УМК «Школа России» М.:  «Просвещение» 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Моро М.И., Бантова М.А., Бельтюкова Г.В. Математика</w:t>
            </w:r>
          </w:p>
          <w:p>
            <w:pPr>
              <w:pStyle w:val="Normal"/>
              <w:rPr/>
            </w:pPr>
            <w:r>
              <w:rPr/>
              <w:t>2 класс.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3а; 3б; 3в; 3г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Рабочая программа по математике для 1-4 классов разработана на основе авторской М. И. Моро, С. И. Волкова, С. В. Степанова и др. УМК «Школа России» М.:  «Просвещение» 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Моро М.И., Бантова М.А., Бельтюкова Г.В. Математика</w:t>
            </w:r>
          </w:p>
          <w:p>
            <w:pPr>
              <w:pStyle w:val="Normal"/>
              <w:rPr/>
            </w:pPr>
            <w:r>
              <w:rPr/>
              <w:t>3 класс.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4а; 4б; 4в, 4г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Рабочая программа по математике для 1-4 классов разработана на основе авторской М. И. Моро, С. И. Волкова, С. В. Степанова и др. УМК «Школа России» М.:  «Просвещение» 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Моро М.И., Бантова М.А., Бельтюкова Г.В. Математика</w:t>
            </w:r>
          </w:p>
          <w:p>
            <w:pPr>
              <w:pStyle w:val="Normal"/>
              <w:rPr/>
            </w:pPr>
            <w:r>
              <w:rPr/>
              <w:t>4 класс.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Обществознание и естествознание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Окружающий мир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1а; 1б; 1в; 1г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 «Окружающий мир» для учащихся 1 класса общеобразовательных школ разработана на основе авторской программы Плешаков А.А. «Школа России»  М.: «Просвещение »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Плешаков А.А. Окружающий мир </w:t>
            </w:r>
          </w:p>
          <w:p>
            <w:pPr>
              <w:pStyle w:val="Normal"/>
              <w:rPr/>
            </w:pPr>
            <w:r>
              <w:rPr/>
              <w:t>1 класс. В двух частях.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2а; 2б; 2в; 2г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 по окружающему миру для 1-4 классов общеобразовательных учреждений разработана на основе авторской программы Плешаков А.А. «Окружающий мир»  УМК «Школа России»</w:t>
            </w:r>
          </w:p>
          <w:p>
            <w:pPr>
              <w:pStyle w:val="Normal"/>
              <w:rPr/>
            </w:pPr>
            <w:r>
              <w:rPr>
                <w:bCs/>
              </w:rPr>
              <w:t>М.:  «Просвещение» 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Плешаков А.А. Окружающий мир </w:t>
            </w:r>
          </w:p>
          <w:p>
            <w:pPr>
              <w:pStyle w:val="Normal"/>
              <w:rPr/>
            </w:pPr>
            <w:r>
              <w:rPr/>
              <w:t>2 класс.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3а; 3б; 3в; 3г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 по окружающему миру для 1-4 классов общеобразовательных учреждений разработана на основе авторской программы Плешаков А.А. «Окружающий мир»  УМК «Школа России»</w:t>
            </w:r>
          </w:p>
          <w:p>
            <w:pPr>
              <w:pStyle w:val="Normal"/>
              <w:rPr/>
            </w:pPr>
            <w:r>
              <w:rPr>
                <w:bCs/>
              </w:rPr>
              <w:t>М.:  «Просвещение» 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Плешаков А.А. Окружающий мир </w:t>
            </w:r>
          </w:p>
          <w:p>
            <w:pPr>
              <w:pStyle w:val="Normal"/>
              <w:rPr/>
            </w:pPr>
            <w:r>
              <w:rPr/>
              <w:t>3 класс.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4а; 4б; 4в, 4г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 по окружающему миру для 1-4 классов общеобразовательных учреждений разработана на основе авторской программы Плешаков А.А. «Окружающий мир»  УМК «Школа России»</w:t>
            </w:r>
          </w:p>
          <w:p>
            <w:pPr>
              <w:pStyle w:val="Normal"/>
              <w:rPr/>
            </w:pPr>
            <w:r>
              <w:rPr>
                <w:bCs/>
              </w:rPr>
              <w:t>М.:  «Просвещение» 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Плешаков А.А. Окружающий мир </w:t>
            </w:r>
          </w:p>
          <w:p>
            <w:pPr>
              <w:pStyle w:val="Normal"/>
              <w:rPr/>
            </w:pPr>
            <w:r>
              <w:rPr/>
              <w:t>4 класс.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Искусство</w:t>
            </w:r>
          </w:p>
          <w:p>
            <w:pPr>
              <w:pStyle w:val="Normal"/>
              <w:rPr/>
            </w:pPr>
            <w:r>
              <w:rPr/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1а; 1б; 1в; 1г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 «Музыка» для учащихся 1 класса общеобразовательных школ разработана на основе авторской программы Критская Е.Д., Сергеева Г.П., Шмагина Т.С.  «Школа России»  М.: «Просвещение»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Критская Е.Д., Сергеева Г.П., Шмагина Т.С. Музыка 1 класс.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2а; 2б; 2в; 2г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 по музыке для 1-4 классов общеобразовательных учреждений разработана на основе авторской программы Е. Д. Критской, Г. П. Сергеевой, Т. С. Шмагиной «Музыка».  УМК «Школа России»</w:t>
            </w:r>
          </w:p>
          <w:p>
            <w:pPr>
              <w:pStyle w:val="Normal"/>
              <w:rPr/>
            </w:pPr>
            <w:r>
              <w:rPr>
                <w:bCs/>
              </w:rPr>
              <w:t>М.:  «Просвещение» 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Критская Е.Д.,Сергеева Г.П.,Шмагина Т.С. Музыка Музыка. 2 класс.</w:t>
            </w:r>
          </w:p>
          <w:p>
            <w:pPr>
              <w:pStyle w:val="Normal"/>
              <w:rPr/>
            </w:pPr>
            <w:r>
              <w:rPr/>
              <w:t>Учебник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3а; 3б; 3в; 3г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 по музыке для 1-4 классов общеобразовательных учреждений разработана на основе авторской программы Е. Д. Критской, Г. П. Сергеевой, Т. С. Шмагиной «Музыка».  УМК «Школа России»</w:t>
            </w:r>
          </w:p>
          <w:p>
            <w:pPr>
              <w:pStyle w:val="Normal"/>
              <w:rPr/>
            </w:pPr>
            <w:r>
              <w:rPr>
                <w:bCs/>
              </w:rPr>
              <w:t>М.:  «Просвещение» 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Критская Е.Д.,Сергеева Г.П.,Шмагина Т.С. Музыка Музыка. 3 класс.</w:t>
            </w:r>
          </w:p>
          <w:p>
            <w:pPr>
              <w:pStyle w:val="Normal"/>
              <w:rPr/>
            </w:pPr>
            <w:r>
              <w:rPr/>
              <w:t>Учебник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4а; 4б; 4в, 4г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 по музыке для 1-4 классов общеобразовательных учреждений разработана на основе авторской программы Е. Д. Критской, Г. П. Сергеевой, Т. С. Шмагиной «Музыка».  УМК «Школа России»</w:t>
            </w:r>
          </w:p>
          <w:p>
            <w:pPr>
              <w:pStyle w:val="Normal"/>
              <w:rPr/>
            </w:pPr>
            <w:r>
              <w:rPr>
                <w:bCs/>
              </w:rPr>
              <w:t>М.:  «Просвещение» 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Критская Е.Д.,Сергеева Г.П.,Шмагина Т.С. Музыка 4 класс.</w:t>
            </w:r>
          </w:p>
          <w:p>
            <w:pPr>
              <w:pStyle w:val="Normal"/>
              <w:rPr/>
            </w:pPr>
            <w:r>
              <w:rPr/>
              <w:t>Учебник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Искусство</w:t>
            </w:r>
          </w:p>
          <w:p>
            <w:pPr>
              <w:pStyle w:val="Normal"/>
              <w:rPr/>
            </w:pPr>
            <w:r>
              <w:rPr/>
              <w:t>Изобразительное искусство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1а; 1б; 1в; 1г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 «Изобразительное искусство» для учащихся 1 класса общеобразовательных школ разработана на основе авторской программы Неменской Л.А.  «Школа России»  М.: «Просвещение »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Неменская Л.А. Изобразительное искусство. Ты изображаешь, украшаешь и строишь (под ред.Неменского Б.М.) 1 класс.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2а; 2б; 2в; 2г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 по изобразительному искусству для 1-4 классов разработана на основе авторской программы Б. М. Неменский, Л. А. Неменская, Н. А. Горяева, О. А. Коблова, Т. А. Мухина  «Изобразительное искусство».  УМК «Школа России»</w:t>
            </w:r>
          </w:p>
          <w:p>
            <w:pPr>
              <w:pStyle w:val="Normal"/>
              <w:rPr/>
            </w:pPr>
            <w:r>
              <w:rPr>
                <w:bCs/>
              </w:rPr>
              <w:t>М.:  «Просвещение» 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Коротеева Е.И. Изобразительное искусство. Искусство и ты (под ред. Б.М. Неменского). 2 класс.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3а; 3б; 3в; 3г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 по изобразительному искусству для 1-4 классов разработана на основе авторской программы Б. М. Неменский, Л. А. Неменская, Н. А. Горяева, О. А. Коблова, Т. А. Мухина  «Изобразительное искусство».  УМК «Школа России»</w:t>
            </w:r>
          </w:p>
          <w:p>
            <w:pPr>
              <w:pStyle w:val="Normal"/>
              <w:rPr/>
            </w:pPr>
            <w:r>
              <w:rPr>
                <w:bCs/>
              </w:rPr>
              <w:t>М.:  «Просвещение» 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Горяева Н.А. Неменская Л.А.,Питерских А.С. Изобразительное искусство. Искусство вокруг нас.  3 класс.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4а; 4б; 4в; 4г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 по изобразительному искусству для 1-4 классов разработана на основе авторской программы Б. М. Неменский, Л. А. Неменская, Н. А. Горяева, О. А. Коблова, Т. А. Мухина  «Изобразительное искусство».  УМК «Школа России»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М.:  «Просвещение» 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Горяева Н.А. Неменская Л.А.,Питерских А.С. Изобразительное искусство. Искусство вокруг нас.  4 класс.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Технология</w:t>
            </w:r>
          </w:p>
          <w:p>
            <w:pPr>
              <w:pStyle w:val="Normal"/>
              <w:rPr/>
            </w:pPr>
            <w:r>
              <w:rPr/>
              <w:t>Технология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1а; 1б; 1в; 1г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 «Технология» для учащихся 1 класса общеобразовательных школ разработана на основе авторской программы Лутцева Е.А., Зуева Т.П. «Школа России»  М.: «Просвещение»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Лутцева Е.А., Зуева Т.П. Технология 1 класс.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2а; 2б; 2в; 2г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программа. Технология. 1–4 класс. УМК Планета знаний Узоровой О. В.  М: Дрофа, Астрель; 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Узорова О.В., Нефедова Е.А. Технология 2 класс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>Дрофа, Астрель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3а; 3б; 3в; 3г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программа. Технология. 1–4 класс. УМК Планета знаний Узоровой О. В.  М: Дрофа, Астрель; 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Узорова О.В., Нефедова Е.А. Технология 3 класс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>Дрофа, Астрель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4а; 4б; 4в; 4г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программа. Технология. 1–4 класс. УМК Планета знаний Узоровой О. В.  М: Дрофа, Астрель; 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Узорова О.В., Нефедова Е.А. Технология 4 класс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>Дрофа, Астрель</w:t>
            </w:r>
          </w:p>
        </w:tc>
      </w:tr>
      <w:tr>
        <w:trPr/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bookmarkStart w:id="0" w:name="_Hlk262396058"/>
            <w:bookmarkStart w:id="1" w:name="OLE_LINK2"/>
            <w:bookmarkStart w:id="2" w:name="OLE_LINK1"/>
            <w:bookmarkEnd w:id="0"/>
            <w:bookmarkEnd w:id="1"/>
            <w:bookmarkEnd w:id="2"/>
            <w:r>
              <w:rPr>
                <w:b/>
              </w:rPr>
              <w:t>Физическая культура</w:t>
            </w:r>
          </w:p>
          <w:p>
            <w:pPr>
              <w:pStyle w:val="Normal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1а; 1б; 1в; 1г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 «Физическая культура» для учащихся 1 класса общеобразовательных школ разработана на основе авторской программы  Матвеев А.П.  М.: «Просвещение»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Матвеев А.П. Физическая культура: 1 класс.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2а; 2б; 2в; 2г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Программы общеобразовательных учреждений.</w:t>
            </w:r>
          </w:p>
          <w:p>
            <w:pPr>
              <w:pStyle w:val="Normal"/>
              <w:rPr/>
            </w:pPr>
            <w:r>
              <w:rPr/>
              <w:t>Комплексная программа физического воспитания учащихся 1-11 классов./ В.И.Лях, А.А. Зданевич. М.: Просвещение, 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Лях В. И. </w:t>
            </w:r>
          </w:p>
          <w:p>
            <w:pPr>
              <w:pStyle w:val="Normal"/>
              <w:rPr/>
            </w:pPr>
            <w:r>
              <w:rPr/>
              <w:t>Мой друг-физкультура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Учебник 1-4 классы Физическая культура: Под ред.   </w:t>
            </w:r>
          </w:p>
          <w:p>
            <w:pPr>
              <w:pStyle w:val="Normal"/>
              <w:rPr/>
            </w:pPr>
            <w:r>
              <w:rPr/>
              <w:t>М.Я. Виленского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3а; 3б; 3в; 3г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Программы общеобразовательных учреждений.</w:t>
            </w:r>
          </w:p>
          <w:p>
            <w:pPr>
              <w:pStyle w:val="Normal"/>
              <w:rPr/>
            </w:pPr>
            <w:r>
              <w:rPr/>
              <w:t>Комплексная программа физического воспитания учащихся 1-11 классов./ В.И.Лях, А.А. Зданевич. М.: Просвещение, 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Лях В. И. </w:t>
            </w:r>
          </w:p>
          <w:p>
            <w:pPr>
              <w:pStyle w:val="Normal"/>
              <w:rPr/>
            </w:pPr>
            <w:r>
              <w:rPr/>
              <w:t>Мой друг-физкультура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Учебник 1-4 классы Физическая культура: Под ред.   </w:t>
            </w:r>
          </w:p>
          <w:p>
            <w:pPr>
              <w:pStyle w:val="Normal"/>
              <w:rPr/>
            </w:pPr>
            <w:r>
              <w:rPr/>
              <w:t>М.Я. Виленского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4а; 4б; 4в, 4г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Программы общеобразовательных учреждений.</w:t>
            </w:r>
          </w:p>
          <w:p>
            <w:pPr>
              <w:pStyle w:val="Normal"/>
              <w:rPr/>
            </w:pPr>
            <w:r>
              <w:rPr/>
              <w:t>Комплексная программа физического воспитания учащихся 1-11 классов./ В.И.Лях, А.А. Зданевич. М.: Просвещение, 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Лях В. И. </w:t>
            </w:r>
          </w:p>
          <w:p>
            <w:pPr>
              <w:pStyle w:val="Normal"/>
              <w:rPr/>
            </w:pPr>
            <w:r>
              <w:rPr/>
              <w:t>Мой друг-физкультура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Учебник 1-4 классы Физическая культура: Под ред.   </w:t>
            </w:r>
          </w:p>
          <w:p>
            <w:pPr>
              <w:pStyle w:val="Normal"/>
              <w:rPr/>
            </w:pPr>
            <w:r>
              <w:rPr/>
              <w:t>М.Я. Виленского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trHeight w:val="1303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ОРКСЭ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  <w:t>Светская этика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4а; 4б; 4в; 4г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общеобразовательный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государственная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 «ОРКСЭ» для учащихся 1 класса общеобразовательных школ разработана на основе авторской программы Шемшуриной А.И. М.: «Просвещение»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Шемшурина А.И. Основы религиозных культур и светской этики. Основы светской этики. </w:t>
            </w:r>
          </w:p>
          <w:p>
            <w:pPr>
              <w:pStyle w:val="Normal"/>
              <w:rPr/>
            </w:pPr>
            <w:r>
              <w:rPr/>
              <w:t>4 класс.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</w:t>
            </w:r>
          </w:p>
          <w:p>
            <w:pPr>
              <w:pStyle w:val="Normal"/>
              <w:rPr/>
            </w:pPr>
            <w:r>
              <w:rPr/>
              <w:t xml:space="preserve">Просвещение 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851" w:right="851" w:gutter="0" w:header="0" w:top="709" w:footer="709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PageNumber">
    <w:name w:val="Page Number"/>
    <w:basedOn w:val="Style14"/>
    <w:rPr/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1719</TotalTime>
  <Application>LibreOffice/7.5.5.2$Windows_X86_64 LibreOffice_project/ca8fe7424262805f223b9a2334bc7181abbcbf5e</Application>
  <AppVersion>15.0000</AppVersion>
  <Pages>20</Pages>
  <Words>1716</Words>
  <Characters>11234</Characters>
  <CharactersWithSpaces>12711</CharactersWithSpaces>
  <Paragraphs>375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2018-04-28T07:02:00Z</dcterms:created>
  <dc:creator>User</dc:creator>
  <dc:description/>
  <cp:keywords/>
  <dc:language>ru-RU</dc:language>
  <cp:lastModifiedBy>kab03</cp:lastModifiedBy>
  <cp:lastPrinted>2014-09-08T10:32:00Z</cp:lastPrinted>
  <dcterms:modified xsi:type="dcterms:W3CDTF">2023-09-19T06:08:00Z</dcterms:modified>
  <cp:revision>44</cp:revision>
  <dc:subject/>
  <dc:title>Программно-методическое обеспечение</dc:title>
</cp:coreProperties>
</file>